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DA" w:rsidRPr="00DF557A" w:rsidRDefault="008C0799" w:rsidP="006301DA">
      <w:pPr>
        <w:pStyle w:val="Nzevspolenosti"/>
        <w:rPr>
          <w:b/>
          <w:bCs/>
          <w:sz w:val="34"/>
          <w:szCs w:val="34"/>
        </w:rPr>
      </w:pPr>
      <w:r w:rsidRPr="00DF557A">
        <w:rPr>
          <w:b/>
          <w:bCs/>
          <w:sz w:val="34"/>
          <w:szCs w:val="34"/>
        </w:rPr>
        <w:t>Milí rodiče</w:t>
      </w:r>
      <w:r w:rsidR="00DF557A">
        <w:rPr>
          <w:b/>
          <w:bCs/>
          <w:sz w:val="34"/>
          <w:szCs w:val="34"/>
        </w:rPr>
        <w:t>,</w:t>
      </w:r>
      <w:r w:rsidR="00C63C7A">
        <w:rPr>
          <w:b/>
          <w:bCs/>
          <w:sz w:val="34"/>
          <w:szCs w:val="34"/>
        </w:rPr>
        <w:t xml:space="preserve"> </w:t>
      </w:r>
      <w:r w:rsidR="00DF557A">
        <w:rPr>
          <w:b/>
          <w:bCs/>
          <w:sz w:val="34"/>
          <w:szCs w:val="34"/>
        </w:rPr>
        <w:t>r</w:t>
      </w:r>
      <w:r w:rsidRPr="00DF557A">
        <w:rPr>
          <w:b/>
          <w:bCs/>
          <w:sz w:val="34"/>
          <w:szCs w:val="34"/>
        </w:rPr>
        <w:t>ádi bychom</w:t>
      </w:r>
      <w:r w:rsidR="00133024">
        <w:rPr>
          <w:b/>
          <w:bCs/>
          <w:sz w:val="34"/>
          <w:szCs w:val="34"/>
        </w:rPr>
        <w:t xml:space="preserve"> vás </w:t>
      </w:r>
      <w:r w:rsidRPr="00DF557A">
        <w:rPr>
          <w:b/>
          <w:bCs/>
          <w:sz w:val="34"/>
          <w:szCs w:val="34"/>
        </w:rPr>
        <w:t>pozvali na</w:t>
      </w:r>
      <w:r w:rsidR="00454E40" w:rsidRPr="00DF557A">
        <w:rPr>
          <w:b/>
          <w:bCs/>
          <w:sz w:val="34"/>
          <w:szCs w:val="34"/>
        </w:rPr>
        <w:t>:</w:t>
      </w:r>
    </w:p>
    <w:p w:rsidR="00DF557A" w:rsidRPr="008C0799" w:rsidRDefault="00DF557A" w:rsidP="006301DA">
      <w:pPr>
        <w:pStyle w:val="Nzevspolenosti"/>
        <w:rPr>
          <w:sz w:val="34"/>
          <w:szCs w:val="34"/>
        </w:rPr>
      </w:pPr>
    </w:p>
    <w:p w:rsidR="00133024" w:rsidRPr="00133024" w:rsidRDefault="00133024" w:rsidP="00133024">
      <w:pPr>
        <w:pStyle w:val="Nadpis2"/>
        <w:rPr>
          <w:b/>
          <w:bCs/>
          <w:sz w:val="60"/>
          <w:szCs w:val="60"/>
        </w:rPr>
      </w:pPr>
      <w:r w:rsidRPr="00133024">
        <w:rPr>
          <w:b/>
          <w:bCs/>
          <w:sz w:val="60"/>
          <w:szCs w:val="60"/>
        </w:rPr>
        <w:t xml:space="preserve">Tradiční rozsvícení vánočního stromečku s </w:t>
      </w:r>
    </w:p>
    <w:p w:rsidR="00454E40" w:rsidRDefault="00133024" w:rsidP="00133024">
      <w:pPr>
        <w:pStyle w:val="Nadpis2"/>
        <w:rPr>
          <w:b/>
          <w:bCs/>
          <w:sz w:val="60"/>
          <w:szCs w:val="60"/>
        </w:rPr>
      </w:pPr>
      <w:r w:rsidRPr="00133024">
        <w:rPr>
          <w:b/>
          <w:bCs/>
          <w:sz w:val="60"/>
          <w:szCs w:val="60"/>
        </w:rPr>
        <w:t>adventním cinkáním</w:t>
      </w:r>
    </w:p>
    <w:p w:rsidR="00133024" w:rsidRPr="00133024" w:rsidRDefault="00133024" w:rsidP="00133024"/>
    <w:p w:rsidR="00BC16A0" w:rsidRDefault="00454E40" w:rsidP="00454E40">
      <w:pPr>
        <w:pStyle w:val="Nadpis2"/>
        <w:rPr>
          <w:b/>
          <w:bCs/>
        </w:rPr>
      </w:pPr>
      <w:r w:rsidRPr="00461C1F">
        <w:rPr>
          <w:b/>
          <w:bCs/>
        </w:rPr>
        <w:t xml:space="preserve">Akce se uskuteční dne 1.12.2021 </w:t>
      </w:r>
    </w:p>
    <w:p w:rsidR="00BC16A0" w:rsidRDefault="00454E40" w:rsidP="0045638D">
      <w:pPr>
        <w:pStyle w:val="Nadpis2"/>
        <w:rPr>
          <w:b/>
          <w:bCs/>
        </w:rPr>
      </w:pPr>
      <w:r w:rsidRPr="00461C1F">
        <w:rPr>
          <w:b/>
          <w:bCs/>
        </w:rPr>
        <w:t xml:space="preserve">v zahradě </w:t>
      </w:r>
      <w:r w:rsidR="00BC16A0">
        <w:rPr>
          <w:b/>
          <w:bCs/>
        </w:rPr>
        <w:t>naší školky od 16:0</w:t>
      </w:r>
      <w:r w:rsidRPr="00461C1F">
        <w:rPr>
          <w:b/>
          <w:bCs/>
        </w:rPr>
        <w:t>0</w:t>
      </w:r>
      <w:r w:rsidR="00DF557A" w:rsidRPr="00461C1F">
        <w:rPr>
          <w:b/>
          <w:bCs/>
        </w:rPr>
        <w:t>h</w:t>
      </w:r>
      <w:r w:rsidR="00BC16A0">
        <w:rPr>
          <w:b/>
          <w:bCs/>
        </w:rPr>
        <w:t xml:space="preserve">. </w:t>
      </w:r>
    </w:p>
    <w:p w:rsidR="00C63C7A" w:rsidRDefault="00C63C7A" w:rsidP="0045638D">
      <w:pPr>
        <w:pStyle w:val="Nadpis2"/>
        <w:rPr>
          <w:b/>
          <w:bCs/>
        </w:rPr>
      </w:pPr>
    </w:p>
    <w:p w:rsidR="0045638D" w:rsidRPr="00461C1F" w:rsidRDefault="00BC16A0" w:rsidP="0045638D">
      <w:pPr>
        <w:pStyle w:val="Nadpis2"/>
        <w:rPr>
          <w:b/>
          <w:bCs/>
        </w:rPr>
      </w:pPr>
      <w:r>
        <w:rPr>
          <w:b/>
          <w:bCs/>
        </w:rPr>
        <w:t xml:space="preserve">S dětmi představíme </w:t>
      </w:r>
      <w:r w:rsidR="0045638D" w:rsidRPr="00461C1F">
        <w:rPr>
          <w:b/>
          <w:bCs/>
        </w:rPr>
        <w:t>krátké pásmo u stromečku, zakončené</w:t>
      </w:r>
      <w:r w:rsidR="00C63C7A">
        <w:rPr>
          <w:b/>
          <w:bCs/>
        </w:rPr>
        <w:t xml:space="preserve"> </w:t>
      </w:r>
      <w:r w:rsidR="0045638D" w:rsidRPr="00461C1F">
        <w:rPr>
          <w:b/>
          <w:bCs/>
        </w:rPr>
        <w:t>jeho rozsvícením.</w:t>
      </w:r>
    </w:p>
    <w:p w:rsidR="00DF557A" w:rsidRPr="00461C1F" w:rsidRDefault="00DF557A" w:rsidP="0045638D">
      <w:pPr>
        <w:pStyle w:val="Nadpis2"/>
        <w:rPr>
          <w:b/>
          <w:bCs/>
        </w:rPr>
      </w:pPr>
    </w:p>
    <w:p w:rsidR="0045638D" w:rsidRPr="00461C1F" w:rsidRDefault="0045638D" w:rsidP="0045638D">
      <w:pPr>
        <w:pStyle w:val="Nadpis2"/>
        <w:rPr>
          <w:b/>
          <w:bCs/>
        </w:rPr>
      </w:pPr>
      <w:r w:rsidRPr="00461C1F">
        <w:rPr>
          <w:b/>
          <w:bCs/>
        </w:rPr>
        <w:t xml:space="preserve">Spolu s dětmi se budeme těšit se na vaši </w:t>
      </w:r>
    </w:p>
    <w:p w:rsidR="00C63C7A" w:rsidRDefault="0045638D" w:rsidP="00C63C7A">
      <w:pPr>
        <w:pStyle w:val="Nadpis2"/>
        <w:rPr>
          <w:b/>
          <w:bCs/>
        </w:rPr>
      </w:pPr>
      <w:r w:rsidRPr="00461C1F">
        <w:rPr>
          <w:b/>
          <w:bCs/>
        </w:rPr>
        <w:t xml:space="preserve">účast. </w:t>
      </w:r>
      <w:r w:rsidR="00C63C7A">
        <w:rPr>
          <w:b/>
          <w:bCs/>
        </w:rPr>
        <w:t xml:space="preserve"> </w:t>
      </w:r>
    </w:p>
    <w:p w:rsidR="00C63C7A" w:rsidRPr="00C63C7A" w:rsidRDefault="00C63C7A" w:rsidP="00C63C7A"/>
    <w:sectPr w:rsidR="00C63C7A" w:rsidRPr="00C63C7A" w:rsidSect="00E8751F">
      <w:headerReference w:type="default" r:id="rId8"/>
      <w:pgSz w:w="11906" w:h="16838" w:code="9"/>
      <w:pgMar w:top="5330" w:right="1440" w:bottom="3419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47" w:rsidRDefault="00E53D47" w:rsidP="001362EE">
      <w:r>
        <w:separator/>
      </w:r>
    </w:p>
  </w:endnote>
  <w:endnote w:type="continuationSeparator" w:id="1">
    <w:p w:rsidR="00E53D47" w:rsidRDefault="00E53D47" w:rsidP="00136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47" w:rsidRDefault="00E53D47" w:rsidP="001362EE">
      <w:r>
        <w:separator/>
      </w:r>
    </w:p>
  </w:footnote>
  <w:footnote w:type="continuationSeparator" w:id="1">
    <w:p w:rsidR="00E53D47" w:rsidRDefault="00E53D47" w:rsidP="00136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EE" w:rsidRDefault="001362EE" w:rsidP="001362EE">
    <w:pPr>
      <w:pStyle w:val="Zhlav"/>
      <w:tabs>
        <w:tab w:val="clear" w:pos="4513"/>
        <w:tab w:val="clear" w:pos="9026"/>
        <w:tab w:val="left" w:pos="3546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9" name="Obrázek 9" descr="Část nazdobeného stromečku s ornamentálním ohraničení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0" name="Obrázek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A8ABC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A2311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617E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7254C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70951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343FA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F2F86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1ED01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60855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A63F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8194">
      <o:colormru v:ext="edit" colors="white,#c2d69b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0799"/>
    <w:rsid w:val="00050470"/>
    <w:rsid w:val="000B0E70"/>
    <w:rsid w:val="000F5C40"/>
    <w:rsid w:val="00121A2F"/>
    <w:rsid w:val="00132A0B"/>
    <w:rsid w:val="00133024"/>
    <w:rsid w:val="001362EE"/>
    <w:rsid w:val="00145018"/>
    <w:rsid w:val="00146DF4"/>
    <w:rsid w:val="00175A52"/>
    <w:rsid w:val="00184C1B"/>
    <w:rsid w:val="001C3169"/>
    <w:rsid w:val="001F2C6A"/>
    <w:rsid w:val="00215839"/>
    <w:rsid w:val="00225D14"/>
    <w:rsid w:val="002C260C"/>
    <w:rsid w:val="002D1759"/>
    <w:rsid w:val="0030177E"/>
    <w:rsid w:val="00307347"/>
    <w:rsid w:val="003147B6"/>
    <w:rsid w:val="00324277"/>
    <w:rsid w:val="00354966"/>
    <w:rsid w:val="00355890"/>
    <w:rsid w:val="00377AEA"/>
    <w:rsid w:val="00380066"/>
    <w:rsid w:val="003A16AD"/>
    <w:rsid w:val="003E7435"/>
    <w:rsid w:val="004257A7"/>
    <w:rsid w:val="004339E5"/>
    <w:rsid w:val="00453942"/>
    <w:rsid w:val="00454925"/>
    <w:rsid w:val="00454E40"/>
    <w:rsid w:val="0045638D"/>
    <w:rsid w:val="00461C1F"/>
    <w:rsid w:val="00461DA6"/>
    <w:rsid w:val="00463176"/>
    <w:rsid w:val="00477362"/>
    <w:rsid w:val="0057107E"/>
    <w:rsid w:val="005B5708"/>
    <w:rsid w:val="005C10BD"/>
    <w:rsid w:val="005F2CA3"/>
    <w:rsid w:val="005F31E6"/>
    <w:rsid w:val="006301DA"/>
    <w:rsid w:val="006624A3"/>
    <w:rsid w:val="006647AD"/>
    <w:rsid w:val="00674D41"/>
    <w:rsid w:val="00683C18"/>
    <w:rsid w:val="00696D74"/>
    <w:rsid w:val="006E2801"/>
    <w:rsid w:val="006E304C"/>
    <w:rsid w:val="007301E7"/>
    <w:rsid w:val="00740997"/>
    <w:rsid w:val="0074198E"/>
    <w:rsid w:val="007C3634"/>
    <w:rsid w:val="007C5FEF"/>
    <w:rsid w:val="0084409D"/>
    <w:rsid w:val="008570B4"/>
    <w:rsid w:val="008B235B"/>
    <w:rsid w:val="008B3B78"/>
    <w:rsid w:val="008C0799"/>
    <w:rsid w:val="008D1C0C"/>
    <w:rsid w:val="008F446B"/>
    <w:rsid w:val="00911051"/>
    <w:rsid w:val="00951D1D"/>
    <w:rsid w:val="00967B8B"/>
    <w:rsid w:val="009924C5"/>
    <w:rsid w:val="00994568"/>
    <w:rsid w:val="009A02F3"/>
    <w:rsid w:val="00A30828"/>
    <w:rsid w:val="00A36E63"/>
    <w:rsid w:val="00A42BA7"/>
    <w:rsid w:val="00A455A6"/>
    <w:rsid w:val="00A76598"/>
    <w:rsid w:val="00A9079E"/>
    <w:rsid w:val="00AA7578"/>
    <w:rsid w:val="00AC208E"/>
    <w:rsid w:val="00AC60A4"/>
    <w:rsid w:val="00B04016"/>
    <w:rsid w:val="00B26F11"/>
    <w:rsid w:val="00B57D67"/>
    <w:rsid w:val="00B71EA9"/>
    <w:rsid w:val="00B72196"/>
    <w:rsid w:val="00B9069A"/>
    <w:rsid w:val="00BC16A0"/>
    <w:rsid w:val="00BC7669"/>
    <w:rsid w:val="00C133E5"/>
    <w:rsid w:val="00C25DA0"/>
    <w:rsid w:val="00C63C7A"/>
    <w:rsid w:val="00C64E05"/>
    <w:rsid w:val="00C83BFD"/>
    <w:rsid w:val="00CA0436"/>
    <w:rsid w:val="00CB2824"/>
    <w:rsid w:val="00D248ED"/>
    <w:rsid w:val="00D35593"/>
    <w:rsid w:val="00D73064"/>
    <w:rsid w:val="00D81930"/>
    <w:rsid w:val="00D95A9E"/>
    <w:rsid w:val="00D95B79"/>
    <w:rsid w:val="00DB7A15"/>
    <w:rsid w:val="00DC69AD"/>
    <w:rsid w:val="00DF085E"/>
    <w:rsid w:val="00DF557A"/>
    <w:rsid w:val="00E26874"/>
    <w:rsid w:val="00E53D47"/>
    <w:rsid w:val="00E8751F"/>
    <w:rsid w:val="00EA3A33"/>
    <w:rsid w:val="00EC6FE8"/>
    <w:rsid w:val="00F6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white,#c2d69b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C6A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683C18"/>
    <w:pPr>
      <w:spacing w:before="120" w:after="120"/>
      <w:ind w:left="-142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Nadpis2">
    <w:name w:val="heading 2"/>
    <w:basedOn w:val="Normln"/>
    <w:next w:val="Normln"/>
    <w:link w:val="Nadpis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3C18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Nadpis2Char">
    <w:name w:val="Nadpis 2 Char"/>
    <w:basedOn w:val="Standardnpsmoodstavce"/>
    <w:link w:val="Nadpis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Nadpis3Char">
    <w:name w:val="Nadpis 3 Char"/>
    <w:basedOn w:val="Standardnpsmoodstavce"/>
    <w:link w:val="Nadpis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Nzevspolenosti">
    <w:name w:val="Název společnosti"/>
    <w:basedOn w:val="Normln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Tun">
    <w:name w:val="Tučné"/>
    <w:basedOn w:val="Normln"/>
    <w:link w:val="Tunznak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Tunznak">
    <w:name w:val="Tučný znak"/>
    <w:basedOn w:val="Standardnpsmoodstavce"/>
    <w:link w:val="Tun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Informaceoverku">
    <w:name w:val="Informace o večírku"/>
    <w:basedOn w:val="Normln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568"/>
    <w:rPr>
      <w:rFonts w:ascii="Tahoma" w:hAnsi="Tahoma" w:cs="Tahoma"/>
      <w:szCs w:val="16"/>
    </w:rPr>
  </w:style>
  <w:style w:type="paragraph" w:customStyle="1" w:styleId="Informaceoverkukurzva">
    <w:name w:val="Informace o večírku – kurzíva"/>
    <w:basedOn w:val="Normln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Zhlav">
    <w:name w:val="header"/>
    <w:basedOn w:val="Normln"/>
    <w:link w:val="Zhlav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2EE"/>
  </w:style>
  <w:style w:type="paragraph" w:styleId="Zpat">
    <w:name w:val="footer"/>
    <w:basedOn w:val="Normln"/>
    <w:link w:val="Zpat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2EE"/>
  </w:style>
  <w:style w:type="character" w:styleId="Zstupntext">
    <w:name w:val="Placeholder Text"/>
    <w:basedOn w:val="Standardnpsmoodstavce"/>
    <w:uiPriority w:val="99"/>
    <w:semiHidden/>
    <w:rsid w:val="007C5FEF"/>
    <w:rPr>
      <w:color w:val="595959" w:themeColor="text1" w:themeTint="A6"/>
    </w:rPr>
  </w:style>
  <w:style w:type="paragraph" w:styleId="Bibliografie">
    <w:name w:val="Bibliography"/>
    <w:basedOn w:val="Normln"/>
    <w:next w:val="Normln"/>
    <w:uiPriority w:val="37"/>
    <w:semiHidden/>
    <w:unhideWhenUsed/>
    <w:rsid w:val="009A02F3"/>
  </w:style>
  <w:style w:type="paragraph" w:styleId="Textvbloku">
    <w:name w:val="Block Text"/>
    <w:basedOn w:val="Normln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A02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A02F3"/>
  </w:style>
  <w:style w:type="paragraph" w:styleId="Zkladntext2">
    <w:name w:val="Body Text 2"/>
    <w:basedOn w:val="Normln"/>
    <w:link w:val="Zkladn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A02F3"/>
  </w:style>
  <w:style w:type="paragraph" w:styleId="Zkladntext3">
    <w:name w:val="Body Text 3"/>
    <w:basedOn w:val="Normln"/>
    <w:link w:val="Zkladn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A02F3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A02F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A02F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A02F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A02F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A02F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A02F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9A02F3"/>
    <w:rPr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9A02F3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A02F3"/>
  </w:style>
  <w:style w:type="table" w:customStyle="1" w:styleId="Barevnmka1">
    <w:name w:val="Barevná mřížka1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customStyle="1" w:styleId="Barevnseznam1">
    <w:name w:val="Barevný seznam1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Barevnstnovn1">
    <w:name w:val="Barevné stínování1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9A02F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2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2F3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2F3"/>
    <w:rPr>
      <w:b/>
      <w:bCs/>
      <w:szCs w:val="20"/>
    </w:rPr>
  </w:style>
  <w:style w:type="table" w:customStyle="1" w:styleId="Tmavseznam1">
    <w:name w:val="Tmavý seznam1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9A02F3"/>
  </w:style>
  <w:style w:type="character" w:customStyle="1" w:styleId="DatumChar">
    <w:name w:val="Datum Char"/>
    <w:basedOn w:val="Standardnpsmoodstavce"/>
    <w:link w:val="Datum"/>
    <w:uiPriority w:val="99"/>
    <w:semiHidden/>
    <w:rsid w:val="009A02F3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A02F3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A02F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A02F3"/>
  </w:style>
  <w:style w:type="character" w:styleId="Odkaznavysvtlivky">
    <w:name w:val="endnote reference"/>
    <w:basedOn w:val="Standardnpsmoodstavce"/>
    <w:uiPriority w:val="99"/>
    <w:semiHidden/>
    <w:unhideWhenUsed/>
    <w:rsid w:val="009A02F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A02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A02F3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9A02F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02F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02F3"/>
    <w:rPr>
      <w:szCs w:val="20"/>
    </w:rPr>
  </w:style>
  <w:style w:type="table" w:customStyle="1" w:styleId="GridTable1Light">
    <w:name w:val="Grid Table 1 Light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2Accent3">
    <w:name w:val="Grid Table 2 Accent 3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2Accent4">
    <w:name w:val="Grid Table 2 Accent 4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2Accent5">
    <w:name w:val="Grid Table 2 Accent 5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2Accent6">
    <w:name w:val="Grid Table 2 Accent 6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3">
    <w:name w:val="Grid Table 3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3Accent2">
    <w:name w:val="Grid Table 3 Accent 2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3Accent3">
    <w:name w:val="Grid Table 3 Accent 3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3Accent4">
    <w:name w:val="Grid Table 3 Accent 4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3Accent5">
    <w:name w:val="Grid Table 3 Accent 5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3Accent6">
    <w:name w:val="Grid Table 3 Accent 6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customStyle="1" w:styleId="GridTable4">
    <w:name w:val="Grid Table 4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4Accent2">
    <w:name w:val="Grid Table 4 Accent 2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4Accent3">
    <w:name w:val="Grid Table 4 Accent 3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4Accent4">
    <w:name w:val="Grid Table 4 Accent 4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4Accent5">
    <w:name w:val="Grid Table 4 Accent 5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4Accent6">
    <w:name w:val="Grid Table 4 Accent 6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5Dark">
    <w:name w:val="Grid Table 5 Dark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customStyle="1" w:styleId="GridTable5DarkAccent2">
    <w:name w:val="Grid Table 5 Dark Accent 2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customStyle="1" w:styleId="GridTable5DarkAccent3">
    <w:name w:val="Grid Table 5 Dark Accent 3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customStyle="1" w:styleId="GridTable5DarkAccent4">
    <w:name w:val="Grid Table 5 Dark Accent 4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customStyle="1" w:styleId="GridTable5DarkAccent5">
    <w:name w:val="Grid Table 5 Dark Accent 5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customStyle="1" w:styleId="GridTable5DarkAccent6">
    <w:name w:val="Grid Table 5 Dark Accent 6"/>
    <w:basedOn w:val="Normlntabulka"/>
    <w:uiPriority w:val="50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customStyle="1" w:styleId="GridTable6Colorful">
    <w:name w:val="Grid Table 6 Colorful"/>
    <w:basedOn w:val="Normlntabulk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ntabulk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GridTable6ColorfulAccent2">
    <w:name w:val="Grid Table 6 Colorful Accent 2"/>
    <w:basedOn w:val="Normlntabulk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GridTable6ColorfulAccent3">
    <w:name w:val="Grid Table 6 Colorful Accent 3"/>
    <w:basedOn w:val="Normlntabulk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GridTable6ColorfulAccent4">
    <w:name w:val="Grid Table 6 Colorful Accent 4"/>
    <w:basedOn w:val="Normlntabulk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GridTable6ColorfulAccent5">
    <w:name w:val="Grid Table 6 Colorful Accent 5"/>
    <w:basedOn w:val="Normlntabulk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GridTable6ColorfulAccent6">
    <w:name w:val="Grid Table 6 Colorful Accent 6"/>
    <w:basedOn w:val="Normlntabulk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GridTable7Colorful">
    <w:name w:val="Grid Table 7 Colorful"/>
    <w:basedOn w:val="Normlntabulk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ntabulk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customStyle="1" w:styleId="GridTable7ColorfulAccent2">
    <w:name w:val="Grid Table 7 Colorful Accent 2"/>
    <w:basedOn w:val="Normlntabulk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customStyle="1" w:styleId="GridTable7ColorfulAccent3">
    <w:name w:val="Grid Table 7 Colorful Accent 3"/>
    <w:basedOn w:val="Normlntabulk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customStyle="1" w:styleId="GridTable7ColorfulAccent4">
    <w:name w:val="Grid Table 7 Colorful Accent 4"/>
    <w:basedOn w:val="Normlntabulk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customStyle="1" w:styleId="GridTable7ColorfulAccent5">
    <w:name w:val="Grid Table 7 Colorful Accent 5"/>
    <w:basedOn w:val="Normlntabulk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customStyle="1" w:styleId="GridTable7ColorfulAccent6">
    <w:name w:val="Grid Table 7 Colorful Accent 6"/>
    <w:basedOn w:val="Normlntabulk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9A02F3"/>
  </w:style>
  <w:style w:type="paragraph" w:styleId="AdresaHTML">
    <w:name w:val="HTML Address"/>
    <w:basedOn w:val="Normln"/>
    <w:link w:val="AdresaHTMLChar"/>
    <w:uiPriority w:val="99"/>
    <w:semiHidden/>
    <w:unhideWhenUsed/>
    <w:rsid w:val="009A02F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A02F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9A02F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9A02F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A02F3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9A02F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4198E"/>
    <w:rPr>
      <w:color w:val="4A3128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A02F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A02F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A02F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A02F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A02F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A02F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A02F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A02F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A02F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customStyle="1" w:styleId="Svtlmka1">
    <w:name w:val="Světlá mřížka1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customStyle="1" w:styleId="Svtlseznam1">
    <w:name w:val="Světlý seznam1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vtlseznamzvraznn11">
    <w:name w:val="Světlý seznam – zvýraznění 11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customStyle="1" w:styleId="Svtlstnovn1">
    <w:name w:val="Světlé stínování1"/>
    <w:basedOn w:val="Normlntabulka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8" w:space="0" w:color="D34817" w:themeColor="accent1"/>
        <w:bottom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A02F3"/>
  </w:style>
  <w:style w:type="paragraph" w:styleId="Seznam">
    <w:name w:val="List"/>
    <w:basedOn w:val="Normln"/>
    <w:uiPriority w:val="99"/>
    <w:semiHidden/>
    <w:unhideWhenUsed/>
    <w:rsid w:val="009A02F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9A02F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9A02F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9A02F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9A02F3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A02F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A02F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A02F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A02F3"/>
    <w:pPr>
      <w:numPr>
        <w:numId w:val="10"/>
      </w:numPr>
      <w:contextualSpacing/>
    </w:pPr>
  </w:style>
  <w:style w:type="table" w:customStyle="1" w:styleId="ListTable1Light">
    <w:name w:val="List Table 1 Light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1LightAccent2">
    <w:name w:val="List Table 1 Light Accent 2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1LightAccent3">
    <w:name w:val="List Table 1 Light Accent 3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1LightAccent4">
    <w:name w:val="List Table 1 Light Accent 4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1LightAccent5">
    <w:name w:val="List Table 1 Light Accent 5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1LightAccent6">
    <w:name w:val="List Table 1 Light Accent 6"/>
    <w:basedOn w:val="Normlntabulka"/>
    <w:uiPriority w:val="46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2">
    <w:name w:val="List Table 2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2Accent3">
    <w:name w:val="List Table 2 Accent 3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2Accent4">
    <w:name w:val="List Table 2 Accent 4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2Accent5">
    <w:name w:val="List Table 2 Accent 5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2Accent6">
    <w:name w:val="List Table 2 Accent 6"/>
    <w:basedOn w:val="Normlntabulka"/>
    <w:uiPriority w:val="47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3">
    <w:name w:val="List Table 3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customStyle="1" w:styleId="ListTable3Accent2">
    <w:name w:val="List Table 3 Accent 2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customStyle="1" w:styleId="ListTable3Accent3">
    <w:name w:val="List Table 3 Accent 3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customStyle="1" w:styleId="ListTable3Accent4">
    <w:name w:val="List Table 3 Accent 4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customStyle="1" w:styleId="ListTable3Accent5">
    <w:name w:val="List Table 3 Accent 5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customStyle="1" w:styleId="ListTable3Accent6">
    <w:name w:val="List Table 3 Accent 6"/>
    <w:basedOn w:val="Normlntabulka"/>
    <w:uiPriority w:val="48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customStyle="1" w:styleId="ListTable4">
    <w:name w:val="List Table 4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4Accent3">
    <w:name w:val="List Table 4 Accent 3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4Accent4">
    <w:name w:val="List Table 4 Accent 4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4Accent5">
    <w:name w:val="List Table 4 Accent 5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4Accent6">
    <w:name w:val="List Table 4 Accent 6"/>
    <w:basedOn w:val="Normlntabulka"/>
    <w:uiPriority w:val="49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5Dark">
    <w:name w:val="List Table 5 Dark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ntabulka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ntabulka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ntabulka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Borders>
        <w:top w:val="single" w:sz="4" w:space="0" w:color="D34817" w:themeColor="accent1"/>
        <w:bottom w:val="single" w:sz="4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customStyle="1" w:styleId="ListTable6ColorfulAccent2">
    <w:name w:val="List Table 6 Colorful Accent 2"/>
    <w:basedOn w:val="Normlntabulka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4" w:space="0" w:color="9B2D1F" w:themeColor="accent2"/>
        <w:bottom w:val="single" w:sz="4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customStyle="1" w:styleId="ListTable6ColorfulAccent3">
    <w:name w:val="List Table 6 Colorful Accent 3"/>
    <w:basedOn w:val="Normlntabulka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Borders>
        <w:top w:val="single" w:sz="4" w:space="0" w:color="A28E6A" w:themeColor="accent3"/>
        <w:bottom w:val="single" w:sz="4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customStyle="1" w:styleId="ListTable6ColorfulAccent4">
    <w:name w:val="List Table 6 Colorful Accent 4"/>
    <w:basedOn w:val="Normlntabulka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Borders>
        <w:top w:val="single" w:sz="4" w:space="0" w:color="956251" w:themeColor="accent4"/>
        <w:bottom w:val="single" w:sz="4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customStyle="1" w:styleId="ListTable6ColorfulAccent5">
    <w:name w:val="List Table 6 Colorful Accent 5"/>
    <w:basedOn w:val="Normlntabulka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Borders>
        <w:top w:val="single" w:sz="4" w:space="0" w:color="918485" w:themeColor="accent5"/>
        <w:bottom w:val="single" w:sz="4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customStyle="1" w:styleId="ListTable6ColorfulAccent6">
    <w:name w:val="List Table 6 Colorful Accent 6"/>
    <w:basedOn w:val="Normlntabulka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Borders>
        <w:top w:val="single" w:sz="4" w:space="0" w:color="855D5D" w:themeColor="accent6"/>
        <w:bottom w:val="single" w:sz="4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customStyle="1" w:styleId="ListTable7Colorful">
    <w:name w:val="List Table 7 Colorful"/>
    <w:basedOn w:val="Normlntabulka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ntabulka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ntabulka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ntabulka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ntabulka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ntabulka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ntabulka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9A02F3"/>
    <w:rPr>
      <w:rFonts w:ascii="Consolas" w:hAnsi="Consolas"/>
      <w:szCs w:val="20"/>
    </w:rPr>
  </w:style>
  <w:style w:type="table" w:customStyle="1" w:styleId="Stednmka11">
    <w:name w:val="Střední mřížka 11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customStyle="1" w:styleId="Stednmka21">
    <w:name w:val="Střední mřížka 21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31">
    <w:name w:val="Střední mřížka 31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customStyle="1" w:styleId="Stednseznam11">
    <w:name w:val="Střední seznam 11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4817" w:themeColor="accent1"/>
        <w:bottom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bottom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bottom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bottom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bottom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tnovn11">
    <w:name w:val="Střední stínování 11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A02F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A02F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A02F3"/>
  </w:style>
  <w:style w:type="character" w:styleId="slostrnky">
    <w:name w:val="page number"/>
    <w:basedOn w:val="Standardnpsmoodstavce"/>
    <w:uiPriority w:val="99"/>
    <w:semiHidden/>
    <w:unhideWhenUsed/>
    <w:rsid w:val="009A02F3"/>
  </w:style>
  <w:style w:type="table" w:customStyle="1" w:styleId="PlainTable1">
    <w:name w:val="Plain Table 1"/>
    <w:basedOn w:val="Normlntabulka"/>
    <w:uiPriority w:val="41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ntabulka"/>
    <w:uiPriority w:val="42"/>
    <w:rsid w:val="009A0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ntabulka"/>
    <w:uiPriority w:val="43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ntabulka"/>
    <w:uiPriority w:val="44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ntabulka"/>
    <w:uiPriority w:val="45"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A02F3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A02F3"/>
  </w:style>
  <w:style w:type="character" w:customStyle="1" w:styleId="OslovenChar">
    <w:name w:val="Oslovení Char"/>
    <w:basedOn w:val="Standardnpsmoodstavce"/>
    <w:link w:val="Osloven"/>
    <w:uiPriority w:val="99"/>
    <w:semiHidden/>
    <w:rsid w:val="009A02F3"/>
  </w:style>
  <w:style w:type="paragraph" w:styleId="Podpis">
    <w:name w:val="Signature"/>
    <w:basedOn w:val="Normln"/>
    <w:link w:val="PodpisChar"/>
    <w:uiPriority w:val="99"/>
    <w:semiHidden/>
    <w:unhideWhenUsed/>
    <w:rsid w:val="009A02F3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A02F3"/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9A02F3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A02F3"/>
    <w:pPr>
      <w:spacing w:after="0" w:line="240" w:lineRule="auto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A02F3"/>
    <w:pPr>
      <w:spacing w:after="0" w:line="240" w:lineRule="auto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59"/>
    <w:rsid w:val="009A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1">
    <w:name w:val="Table Grid 1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A02F3"/>
    <w:pPr>
      <w:spacing w:after="0" w:line="240" w:lineRule="auto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ntabulka"/>
    <w:uiPriority w:val="40"/>
    <w:rsid w:val="009A02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1">
    <w:name w:val="Table List 1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A02F3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A02F3"/>
  </w:style>
  <w:style w:type="table" w:styleId="Profesionlntabulka">
    <w:name w:val="Table Professional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A02F3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A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semiHidden/>
    <w:unhideWhenUsed/>
    <w:rsid w:val="009A02F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A02F3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A02F3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A02F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9A02F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9A02F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9A02F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9A02F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9A02F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9A02F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9A02F3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9A02F3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A02F3"/>
    <w:pPr>
      <w:keepNext/>
      <w:keepLines/>
      <w:spacing w:before="240" w:after="0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198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hdanka\Downloads\tf10246178_win32.dotx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6D16-6705-46BA-9965-63C8087A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tf10246178_win32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Bohdanka</dc:creator>
  <cp:lastModifiedBy>Jana Papaková</cp:lastModifiedBy>
  <cp:revision>2</cp:revision>
  <dcterms:created xsi:type="dcterms:W3CDTF">2021-11-23T07:40:00Z</dcterms:created>
  <dcterms:modified xsi:type="dcterms:W3CDTF">2021-11-23T07:40:00Z</dcterms:modified>
</cp:coreProperties>
</file>